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31" w:rsidRDefault="000754BE">
      <w:pPr>
        <w:jc w:val="both"/>
      </w:pPr>
      <w:r>
        <w:t>Zurück an:</w:t>
      </w:r>
    </w:p>
    <w:p w:rsidR="006C5ECD" w:rsidRDefault="006C5ECD">
      <w:pPr>
        <w:jc w:val="both"/>
      </w:pPr>
    </w:p>
    <w:p w:rsidR="006C5ECD" w:rsidRDefault="006C5ECD">
      <w:pPr>
        <w:jc w:val="both"/>
      </w:pPr>
    </w:p>
    <w:p w:rsidR="006C5ECD" w:rsidRDefault="006B437E" w:rsidP="006C5ECD">
      <w:pPr>
        <w:tabs>
          <w:tab w:val="left" w:pos="7500"/>
        </w:tabs>
        <w:jc w:val="both"/>
      </w:pPr>
      <w:r>
        <w:t>Fachverband der Stuckateure</w:t>
      </w:r>
    </w:p>
    <w:p w:rsidR="006C5ECD" w:rsidRDefault="00F775C2" w:rsidP="006B437E">
      <w:pPr>
        <w:tabs>
          <w:tab w:val="left" w:pos="7500"/>
          <w:tab w:val="right" w:pos="9354"/>
        </w:tabs>
        <w:jc w:val="both"/>
      </w:pPr>
      <w:r>
        <w:t>f</w:t>
      </w:r>
      <w:r w:rsidR="00E0361F">
        <w:t>ür Ausbau und Fassade</w:t>
      </w:r>
    </w:p>
    <w:p w:rsidR="006C5ECD" w:rsidRDefault="006C5ECD" w:rsidP="006B437E">
      <w:pPr>
        <w:tabs>
          <w:tab w:val="right" w:pos="9354"/>
        </w:tabs>
        <w:jc w:val="both"/>
      </w:pPr>
      <w:r>
        <w:t>Baden-Württemberg</w:t>
      </w:r>
    </w:p>
    <w:p w:rsidR="00F01AD3" w:rsidRDefault="00F01AD3" w:rsidP="006B437E">
      <w:pPr>
        <w:tabs>
          <w:tab w:val="right" w:pos="9354"/>
        </w:tabs>
        <w:jc w:val="both"/>
      </w:pPr>
      <w:r>
        <w:t>Frau Christa Lauble</w:t>
      </w:r>
    </w:p>
    <w:p w:rsidR="006C5ECD" w:rsidRDefault="006C5ECD" w:rsidP="00F01AD3">
      <w:pPr>
        <w:tabs>
          <w:tab w:val="right" w:pos="9356"/>
        </w:tabs>
        <w:jc w:val="both"/>
      </w:pPr>
      <w:r>
        <w:t>Postfach 72 03 06</w:t>
      </w:r>
      <w:r w:rsidR="00F01AD3">
        <w:tab/>
        <w:t xml:space="preserve">Telefax: </w:t>
      </w:r>
      <w:r w:rsidR="00F01AD3" w:rsidRPr="00F01AD3">
        <w:rPr>
          <w:sz w:val="24"/>
        </w:rPr>
        <w:t>07 11 / 4 51 23-240</w:t>
      </w:r>
    </w:p>
    <w:p w:rsidR="006C5ECD" w:rsidRDefault="006C5ECD" w:rsidP="00F01AD3">
      <w:pPr>
        <w:tabs>
          <w:tab w:val="right" w:pos="9356"/>
        </w:tabs>
        <w:jc w:val="both"/>
      </w:pPr>
      <w:r>
        <w:t>70579 Stuttgart</w:t>
      </w:r>
      <w:r w:rsidR="00F01AD3">
        <w:tab/>
        <w:t>E-Mail</w:t>
      </w:r>
      <w:r w:rsidR="00E0361F">
        <w:t xml:space="preserve">: </w:t>
      </w:r>
      <w:r w:rsidR="00F01AD3" w:rsidRPr="00F01AD3">
        <w:rPr>
          <w:sz w:val="24"/>
        </w:rPr>
        <w:t>Lauble@stuck-verband.de</w:t>
      </w:r>
    </w:p>
    <w:p w:rsidR="000754BE" w:rsidRDefault="000754BE" w:rsidP="006C5ECD">
      <w:pPr>
        <w:tabs>
          <w:tab w:val="left" w:pos="7500"/>
        </w:tabs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1"/>
        <w:gridCol w:w="7299"/>
      </w:tblGrid>
      <w:tr w:rsidR="00F33788" w:rsidTr="00B13DED">
        <w:tc>
          <w:tcPr>
            <w:tcW w:w="2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top w:w="108" w:type="dxa"/>
              <w:bottom w:w="108" w:type="dxa"/>
            </w:tcMar>
          </w:tcPr>
          <w:p w:rsidR="00F33788" w:rsidRDefault="00F33788" w:rsidP="00B13DED">
            <w:pPr>
              <w:tabs>
                <w:tab w:val="left" w:pos="750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Praktikum</w:t>
            </w:r>
          </w:p>
        </w:tc>
        <w:tc>
          <w:tcPr>
            <w:tcW w:w="7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33788" w:rsidRPr="00F33788" w:rsidRDefault="00F33788" w:rsidP="00B13DED">
            <w:pPr>
              <w:tabs>
                <w:tab w:val="left" w:pos="2549"/>
                <w:tab w:val="left" w:pos="7500"/>
              </w:tabs>
              <w:jc w:val="both"/>
              <w:rPr>
                <w:sz w:val="24"/>
              </w:rPr>
            </w:pPr>
            <w:r w:rsidRPr="00F33788">
              <w:rPr>
                <w:b/>
                <w:sz w:val="24"/>
              </w:rPr>
              <w:t>Praktikum</w:t>
            </w:r>
            <w:r w:rsidRPr="00F33788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</w:t>
            </w:r>
            <w:r w:rsidRPr="00F33788">
              <w:rPr>
                <w:sz w:val="24"/>
              </w:rPr>
              <w:t xml:space="preserve">    </w:t>
            </w:r>
            <w:r w:rsidR="00AB0AE5">
              <w:rPr>
                <w:sz w:val="24"/>
              </w:rPr>
              <w:t xml:space="preserve">          </w:t>
            </w:r>
            <w:r w:rsidRPr="00F33788">
              <w:rPr>
                <w:sz w:val="24"/>
              </w:rPr>
              <w:t xml:space="preserve">Anzahl freie Stellen: </w:t>
            </w:r>
            <w:r w:rsidRPr="00F33788"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788">
              <w:rPr>
                <w:sz w:val="24"/>
                <w:u w:val="single"/>
              </w:rPr>
              <w:instrText xml:space="preserve"> FORMTEXT </w:instrText>
            </w:r>
            <w:r w:rsidRPr="00F33788">
              <w:rPr>
                <w:sz w:val="24"/>
                <w:u w:val="single"/>
              </w:rPr>
            </w:r>
            <w:r w:rsidRPr="00F33788">
              <w:rPr>
                <w:sz w:val="24"/>
                <w:u w:val="single"/>
              </w:rPr>
              <w:fldChar w:fldCharType="separate"/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fldChar w:fldCharType="end"/>
            </w:r>
          </w:p>
          <w:p w:rsidR="00F33788" w:rsidRPr="00F33788" w:rsidRDefault="00C15CE4" w:rsidP="00F33788">
            <w:pPr>
              <w:tabs>
                <w:tab w:val="left" w:pos="2549"/>
                <w:tab w:val="left" w:pos="7500"/>
              </w:tabs>
              <w:jc w:val="both"/>
              <w:rPr>
                <w:b/>
                <w:sz w:val="24"/>
              </w:rPr>
            </w:pP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6DE">
              <w:rPr>
                <w:sz w:val="28"/>
                <w:szCs w:val="28"/>
              </w:rPr>
              <w:instrText xml:space="preserve"> FORMCHECKBOX </w:instrText>
            </w:r>
            <w:r w:rsidR="002275FF" w:rsidRPr="00E576DE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r w:rsidR="00AB0AE5" w:rsidRPr="00AB0AE5">
              <w:t xml:space="preserve"> Wir sind bereit, auch jungen Flüchtlingen eine Chance zu geben.</w:t>
            </w:r>
          </w:p>
        </w:tc>
      </w:tr>
      <w:tr w:rsidR="00F33788" w:rsidTr="00F33788">
        <w:tc>
          <w:tcPr>
            <w:tcW w:w="2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tcMar>
              <w:top w:w="108" w:type="dxa"/>
              <w:bottom w:w="108" w:type="dxa"/>
            </w:tcMar>
          </w:tcPr>
          <w:p w:rsidR="00F33788" w:rsidRDefault="00F33788" w:rsidP="00B13DED">
            <w:pPr>
              <w:tabs>
                <w:tab w:val="left" w:pos="750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Einstiegs-Qualifizierung</w:t>
            </w:r>
          </w:p>
        </w:tc>
        <w:tc>
          <w:tcPr>
            <w:tcW w:w="7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F33788" w:rsidRPr="00F33788" w:rsidRDefault="00F33788" w:rsidP="00B13DED">
            <w:pPr>
              <w:tabs>
                <w:tab w:val="left" w:pos="2549"/>
                <w:tab w:val="left" w:pos="7500"/>
              </w:tabs>
              <w:jc w:val="both"/>
              <w:rPr>
                <w:sz w:val="24"/>
              </w:rPr>
            </w:pPr>
            <w:r w:rsidRPr="00F33788">
              <w:rPr>
                <w:b/>
                <w:sz w:val="24"/>
              </w:rPr>
              <w:t>Langzeit-Praktikum</w:t>
            </w:r>
            <w:r w:rsidRPr="00F33788">
              <w:rPr>
                <w:sz w:val="24"/>
              </w:rPr>
              <w:t xml:space="preserve">             Anzahl freie Stellen: </w:t>
            </w:r>
            <w:r w:rsidRPr="00F33788">
              <w:rPr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3788">
              <w:rPr>
                <w:sz w:val="24"/>
                <w:u w:val="single"/>
              </w:rPr>
              <w:instrText xml:space="preserve"> FORMTEXT </w:instrText>
            </w:r>
            <w:r w:rsidRPr="00F33788">
              <w:rPr>
                <w:sz w:val="24"/>
                <w:u w:val="single"/>
              </w:rPr>
            </w:r>
            <w:r w:rsidRPr="00F33788">
              <w:rPr>
                <w:sz w:val="24"/>
                <w:u w:val="single"/>
              </w:rPr>
              <w:fldChar w:fldCharType="separate"/>
            </w:r>
            <w:bookmarkStart w:id="0" w:name="_GoBack"/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r w:rsidRPr="00F33788">
              <w:rPr>
                <w:sz w:val="24"/>
                <w:u w:val="single"/>
              </w:rPr>
              <w:t> </w:t>
            </w:r>
            <w:bookmarkEnd w:id="0"/>
            <w:r w:rsidRPr="00F33788">
              <w:rPr>
                <w:sz w:val="24"/>
                <w:u w:val="single"/>
              </w:rPr>
              <w:fldChar w:fldCharType="end"/>
            </w:r>
          </w:p>
          <w:p w:rsidR="00F33788" w:rsidRPr="00F33788" w:rsidRDefault="00C15CE4" w:rsidP="00AB0AE5">
            <w:pPr>
              <w:tabs>
                <w:tab w:val="left" w:pos="2549"/>
                <w:tab w:val="left" w:pos="7500"/>
              </w:tabs>
              <w:jc w:val="both"/>
              <w:rPr>
                <w:b/>
                <w:sz w:val="24"/>
              </w:rPr>
            </w:pP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DE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r w:rsidR="00AB0AE5" w:rsidRPr="00AB0AE5">
              <w:t xml:space="preserve"> </w:t>
            </w:r>
            <w:r w:rsidR="00F33788" w:rsidRPr="00AB0AE5">
              <w:t xml:space="preserve">Wir sind bereit, </w:t>
            </w:r>
            <w:r w:rsidR="00AB0AE5" w:rsidRPr="00AB0AE5">
              <w:t xml:space="preserve">auch </w:t>
            </w:r>
            <w:r w:rsidR="00F33788" w:rsidRPr="00AB0AE5">
              <w:t xml:space="preserve">jungen </w:t>
            </w:r>
            <w:r w:rsidR="00AB0AE5" w:rsidRPr="00AB0AE5">
              <w:t>Flüchtlingen</w:t>
            </w:r>
            <w:r w:rsidR="00F33788" w:rsidRPr="00AB0AE5">
              <w:t xml:space="preserve"> eine Chance zu geben.</w:t>
            </w:r>
          </w:p>
        </w:tc>
      </w:tr>
      <w:tr w:rsidR="00D06F22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D06F22" w:rsidRPr="002E5BAC" w:rsidRDefault="00D06F22" w:rsidP="0066158A">
            <w:pPr>
              <w:tabs>
                <w:tab w:val="left" w:pos="750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Ausbildung</w:t>
            </w: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D06F22" w:rsidRDefault="00D06F22" w:rsidP="00D06F22">
            <w:pPr>
              <w:tabs>
                <w:tab w:val="left" w:pos="2549"/>
                <w:tab w:val="left" w:pos="7500"/>
              </w:tabs>
              <w:jc w:val="both"/>
            </w:pPr>
            <w:r w:rsidRPr="00EA4EFC">
              <w:rPr>
                <w:b/>
                <w:sz w:val="24"/>
              </w:rPr>
              <w:t>Stuckateur/in</w:t>
            </w:r>
            <w:r>
              <w:tab/>
              <w:t>Anzahl freie Stellen</w:t>
            </w:r>
            <w:r w:rsidR="00265C60">
              <w:t xml:space="preserve"> 2017</w:t>
            </w:r>
            <w:r>
              <w:t xml:space="preserve">: </w:t>
            </w:r>
            <w:r w:rsidR="00F01AD3"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01AD3" w:rsidRPr="00F01AD3">
              <w:rPr>
                <w:u w:val="single"/>
              </w:rPr>
              <w:instrText xml:space="preserve"> FORMTEXT </w:instrText>
            </w:r>
            <w:r w:rsidR="00F01AD3" w:rsidRPr="00F01AD3">
              <w:rPr>
                <w:u w:val="single"/>
              </w:rPr>
            </w:r>
            <w:r w:rsidR="00F01AD3" w:rsidRPr="00F01AD3">
              <w:rPr>
                <w:u w:val="single"/>
              </w:rPr>
              <w:fldChar w:fldCharType="separate"/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u w:val="single"/>
              </w:rPr>
              <w:fldChar w:fldCharType="end"/>
            </w:r>
            <w:bookmarkEnd w:id="1"/>
          </w:p>
          <w:p w:rsidR="00E50908" w:rsidRDefault="00265C60" w:rsidP="00265C60">
            <w:pPr>
              <w:tabs>
                <w:tab w:val="left" w:pos="2549"/>
                <w:tab w:val="left" w:pos="7500"/>
              </w:tabs>
            </w:pPr>
            <w:r>
              <w:t xml:space="preserve">                                          Anzahl freie Stellen 2018</w:t>
            </w:r>
            <w:r w:rsidR="00E50908">
              <w:t xml:space="preserve">: </w:t>
            </w:r>
            <w:r w:rsidR="00F01AD3"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AD3" w:rsidRPr="00F01AD3">
              <w:rPr>
                <w:u w:val="single"/>
              </w:rPr>
              <w:instrText xml:space="preserve"> FORMTEXT </w:instrText>
            </w:r>
            <w:r w:rsidR="00F01AD3" w:rsidRPr="00F01AD3">
              <w:rPr>
                <w:u w:val="single"/>
              </w:rPr>
            </w:r>
            <w:r w:rsidR="00F01AD3" w:rsidRPr="00F01AD3">
              <w:rPr>
                <w:u w:val="single"/>
              </w:rPr>
              <w:fldChar w:fldCharType="separate"/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u w:val="single"/>
              </w:rPr>
              <w:fldChar w:fldCharType="end"/>
            </w:r>
            <w:r w:rsidR="00AB0AE5">
              <w:rPr>
                <w:u w:val="single"/>
              </w:rPr>
              <w:br/>
            </w:r>
            <w:r w:rsidR="00C15CE4"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CE4" w:rsidRPr="00E576DE">
              <w:rPr>
                <w:sz w:val="28"/>
                <w:szCs w:val="28"/>
              </w:rPr>
              <w:instrText xml:space="preserve"> FORMCHECKBOX </w:instrText>
            </w:r>
            <w:r w:rsidR="00C15CE4">
              <w:rPr>
                <w:sz w:val="28"/>
                <w:szCs w:val="28"/>
              </w:rPr>
            </w:r>
            <w:r w:rsidR="00C15CE4">
              <w:rPr>
                <w:sz w:val="28"/>
                <w:szCs w:val="28"/>
              </w:rPr>
              <w:fldChar w:fldCharType="separate"/>
            </w:r>
            <w:r w:rsidR="00C15CE4" w:rsidRPr="00E576DE">
              <w:rPr>
                <w:sz w:val="28"/>
                <w:szCs w:val="28"/>
              </w:rPr>
              <w:fldChar w:fldCharType="end"/>
            </w:r>
            <w:r w:rsidR="00AB0AE5" w:rsidRPr="00AB0AE5">
              <w:t xml:space="preserve"> Wir sind bereit, auch jungen Flüchtlingen eine Chance zu geben.</w:t>
            </w:r>
          </w:p>
        </w:tc>
      </w:tr>
      <w:tr w:rsidR="00A31D6A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A31D6A" w:rsidRPr="00D06F22" w:rsidRDefault="00E50908" w:rsidP="00E50908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Praxis-Studium</w:t>
            </w: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265C60" w:rsidRDefault="00E50908" w:rsidP="00265C60">
            <w:pPr>
              <w:tabs>
                <w:tab w:val="left" w:pos="2549"/>
                <w:tab w:val="left" w:pos="7500"/>
              </w:tabs>
              <w:jc w:val="both"/>
            </w:pPr>
            <w:r w:rsidRPr="00E50908">
              <w:rPr>
                <w:b/>
                <w:szCs w:val="22"/>
              </w:rPr>
              <w:t xml:space="preserve">Ausbau </w:t>
            </w:r>
            <w:r w:rsidR="00BB7BB1">
              <w:rPr>
                <w:b/>
                <w:szCs w:val="22"/>
              </w:rPr>
              <w:t>Manager</w:t>
            </w:r>
            <w:r>
              <w:rPr>
                <w:szCs w:val="22"/>
              </w:rPr>
              <w:t xml:space="preserve"> </w:t>
            </w:r>
            <w:r>
              <w:tab/>
            </w:r>
            <w:r w:rsidR="00265C60">
              <w:t xml:space="preserve">Anzahl freie Stellen 2017: </w:t>
            </w:r>
            <w:r w:rsidR="00265C60"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5C60" w:rsidRPr="00F01AD3">
              <w:rPr>
                <w:u w:val="single"/>
              </w:rPr>
              <w:instrText xml:space="preserve"> FORMTEXT </w:instrText>
            </w:r>
            <w:r w:rsidR="00265C60" w:rsidRPr="00F01AD3">
              <w:rPr>
                <w:u w:val="single"/>
              </w:rPr>
            </w:r>
            <w:r w:rsidR="00265C60" w:rsidRPr="00F01AD3">
              <w:rPr>
                <w:u w:val="single"/>
              </w:rPr>
              <w:fldChar w:fldCharType="separate"/>
            </w:r>
            <w:r w:rsidR="00265C60" w:rsidRPr="00F01AD3">
              <w:rPr>
                <w:noProof/>
                <w:u w:val="single"/>
              </w:rPr>
              <w:t> </w:t>
            </w:r>
            <w:r w:rsidR="00265C60" w:rsidRPr="00F01AD3">
              <w:rPr>
                <w:noProof/>
                <w:u w:val="single"/>
              </w:rPr>
              <w:t> </w:t>
            </w:r>
            <w:r w:rsidR="00265C60" w:rsidRPr="00F01AD3">
              <w:rPr>
                <w:noProof/>
                <w:u w:val="single"/>
              </w:rPr>
              <w:t> </w:t>
            </w:r>
            <w:r w:rsidR="00265C60" w:rsidRPr="00F01AD3">
              <w:rPr>
                <w:noProof/>
                <w:u w:val="single"/>
              </w:rPr>
              <w:t> </w:t>
            </w:r>
            <w:r w:rsidR="00265C60" w:rsidRPr="00F01AD3">
              <w:rPr>
                <w:noProof/>
                <w:u w:val="single"/>
              </w:rPr>
              <w:t> </w:t>
            </w:r>
            <w:r w:rsidR="00265C60" w:rsidRPr="00F01AD3">
              <w:rPr>
                <w:u w:val="single"/>
              </w:rPr>
              <w:fldChar w:fldCharType="end"/>
            </w:r>
          </w:p>
          <w:p w:rsidR="00A31D6A" w:rsidRDefault="00265C60" w:rsidP="00265C60">
            <w:pPr>
              <w:tabs>
                <w:tab w:val="left" w:pos="2549"/>
                <w:tab w:val="left" w:pos="7500"/>
              </w:tabs>
              <w:jc w:val="both"/>
            </w:pPr>
            <w:r>
              <w:t xml:space="preserve">                                          Anzahl freie Stellen 2018: </w:t>
            </w:r>
            <w:r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D3">
              <w:rPr>
                <w:u w:val="single"/>
              </w:rPr>
              <w:instrText xml:space="preserve"> FORMTEXT </w:instrText>
            </w:r>
            <w:r w:rsidRPr="00F01AD3">
              <w:rPr>
                <w:u w:val="single"/>
              </w:rPr>
            </w:r>
            <w:r w:rsidRPr="00F01AD3">
              <w:rPr>
                <w:u w:val="single"/>
              </w:rPr>
              <w:fldChar w:fldCharType="separate"/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u w:val="single"/>
              </w:rPr>
              <w:fldChar w:fldCharType="end"/>
            </w:r>
          </w:p>
        </w:tc>
      </w:tr>
      <w:tr w:rsidR="00E459C3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CC381D" w:rsidRDefault="00CC381D" w:rsidP="00CC38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Stellenbeschreibung:</w:t>
            </w:r>
          </w:p>
          <w:p w:rsidR="00CC381D" w:rsidRPr="005842E2" w:rsidRDefault="00CC381D" w:rsidP="00CC3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42E2">
              <w:rPr>
                <w:sz w:val="20"/>
                <w:szCs w:val="20"/>
              </w:rPr>
              <w:t>(Besonderheiten b</w:t>
            </w:r>
            <w:r w:rsidRPr="005842E2">
              <w:rPr>
                <w:sz w:val="20"/>
                <w:szCs w:val="20"/>
              </w:rPr>
              <w:t>e</w:t>
            </w:r>
            <w:r w:rsidRPr="005842E2">
              <w:rPr>
                <w:sz w:val="20"/>
                <w:szCs w:val="20"/>
              </w:rPr>
              <w:t>züglich der</w:t>
            </w:r>
          </w:p>
          <w:p w:rsidR="00CC381D" w:rsidRPr="005842E2" w:rsidRDefault="00CC381D" w:rsidP="00CC3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42E2">
              <w:rPr>
                <w:sz w:val="20"/>
                <w:szCs w:val="20"/>
              </w:rPr>
              <w:t>Arbeitszeit, Unte</w:t>
            </w:r>
            <w:r w:rsidRPr="005842E2">
              <w:rPr>
                <w:sz w:val="20"/>
                <w:szCs w:val="20"/>
              </w:rPr>
              <w:t>r</w:t>
            </w:r>
            <w:r w:rsidRPr="005842E2">
              <w:rPr>
                <w:sz w:val="20"/>
                <w:szCs w:val="20"/>
              </w:rPr>
              <w:t>richtsform oder</w:t>
            </w:r>
          </w:p>
          <w:p w:rsidR="00E459C3" w:rsidRPr="00AE52CF" w:rsidRDefault="00CC381D" w:rsidP="00CC381D">
            <w:pPr>
              <w:tabs>
                <w:tab w:val="left" w:pos="7500"/>
              </w:tabs>
              <w:jc w:val="both"/>
              <w:rPr>
                <w:b/>
                <w:sz w:val="20"/>
                <w:szCs w:val="20"/>
              </w:rPr>
            </w:pPr>
            <w:r w:rsidRPr="005842E2">
              <w:rPr>
                <w:sz w:val="20"/>
                <w:szCs w:val="20"/>
              </w:rPr>
              <w:t>Berufsschulart, etc.)</w:t>
            </w: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4B3347" w:rsidRPr="00D06F22" w:rsidRDefault="004B3347" w:rsidP="004B3347">
            <w:pPr>
              <w:tabs>
                <w:tab w:val="left" w:pos="7500"/>
              </w:tabs>
              <w:jc w:val="both"/>
              <w:rPr>
                <w:sz w:val="20"/>
                <w:szCs w:val="20"/>
              </w:rPr>
            </w:pPr>
            <w:r w:rsidRPr="00D06F22">
              <w:rPr>
                <w:sz w:val="20"/>
                <w:szCs w:val="20"/>
              </w:rPr>
              <w:t>Der Stuckateur zählt zu den technischen Handwerksberufen. Das Leistung</w:t>
            </w:r>
            <w:r w:rsidRPr="00D06F22">
              <w:rPr>
                <w:sz w:val="20"/>
                <w:szCs w:val="20"/>
              </w:rPr>
              <w:t>s</w:t>
            </w:r>
            <w:r w:rsidRPr="00D06F22">
              <w:rPr>
                <w:sz w:val="20"/>
                <w:szCs w:val="20"/>
              </w:rPr>
              <w:t xml:space="preserve">spektrum umfasst Innenputz, Außenputz, Neubauarbeiten, Altbausanierung, Trockenbau, Restaurierung sowie Stuckarbeiten. </w:t>
            </w:r>
            <w:r w:rsidR="00210B93" w:rsidRPr="00D06F22">
              <w:rPr>
                <w:sz w:val="20"/>
                <w:szCs w:val="20"/>
              </w:rPr>
              <w:t>Hinzugekommen sind E</w:t>
            </w:r>
            <w:r w:rsidRPr="00D06F22">
              <w:rPr>
                <w:sz w:val="20"/>
                <w:szCs w:val="20"/>
              </w:rPr>
              <w:t>nerg</w:t>
            </w:r>
            <w:r w:rsidRPr="00D06F22">
              <w:rPr>
                <w:sz w:val="20"/>
                <w:szCs w:val="20"/>
              </w:rPr>
              <w:t>e</w:t>
            </w:r>
            <w:r w:rsidRPr="00D06F22">
              <w:rPr>
                <w:sz w:val="20"/>
                <w:szCs w:val="20"/>
              </w:rPr>
              <w:t xml:space="preserve">tische Sanierung, Gesundes </w:t>
            </w:r>
            <w:r w:rsidR="00210B93" w:rsidRPr="00D06F22">
              <w:rPr>
                <w:sz w:val="20"/>
                <w:szCs w:val="20"/>
              </w:rPr>
              <w:t xml:space="preserve">und Barrierefreies </w:t>
            </w:r>
            <w:r w:rsidRPr="00D06F22">
              <w:rPr>
                <w:sz w:val="20"/>
                <w:szCs w:val="20"/>
              </w:rPr>
              <w:t xml:space="preserve">Wohnen. </w:t>
            </w:r>
          </w:p>
          <w:p w:rsidR="00210B93" w:rsidRPr="00D06F22" w:rsidRDefault="00210B93" w:rsidP="004B3347">
            <w:pPr>
              <w:tabs>
                <w:tab w:val="left" w:pos="7500"/>
              </w:tabs>
              <w:jc w:val="both"/>
              <w:rPr>
                <w:sz w:val="20"/>
                <w:szCs w:val="20"/>
              </w:rPr>
            </w:pPr>
          </w:p>
          <w:p w:rsidR="00E459C3" w:rsidRDefault="004B3347" w:rsidP="004B3347">
            <w:pPr>
              <w:tabs>
                <w:tab w:val="left" w:pos="7500"/>
              </w:tabs>
              <w:jc w:val="both"/>
              <w:rPr>
                <w:sz w:val="20"/>
                <w:szCs w:val="20"/>
              </w:rPr>
            </w:pPr>
            <w:r w:rsidRPr="00D06F22">
              <w:rPr>
                <w:sz w:val="20"/>
                <w:szCs w:val="20"/>
              </w:rPr>
              <w:t>Der Stuckateur ist umfassender Berater und Problemlöser bei Neubau, Ausbau, Umbau oder Sanieru</w:t>
            </w:r>
            <w:r w:rsidR="00847479">
              <w:rPr>
                <w:sz w:val="20"/>
                <w:szCs w:val="20"/>
              </w:rPr>
              <w:t>ngen und ermöglicht Schönes und Gesundes Wohnen.</w:t>
            </w:r>
          </w:p>
          <w:p w:rsidR="00D06F22" w:rsidRDefault="00D06F22" w:rsidP="004B3347">
            <w:pPr>
              <w:tabs>
                <w:tab w:val="left" w:pos="7500"/>
              </w:tabs>
              <w:jc w:val="both"/>
              <w:rPr>
                <w:sz w:val="20"/>
                <w:szCs w:val="20"/>
              </w:rPr>
            </w:pPr>
          </w:p>
          <w:p w:rsidR="00D06F22" w:rsidRPr="005842E2" w:rsidRDefault="00F01AD3" w:rsidP="004B3347">
            <w:pPr>
              <w:tabs>
                <w:tab w:val="left" w:pos="7500"/>
              </w:tabs>
              <w:jc w:val="both"/>
              <w:rPr>
                <w:szCs w:val="22"/>
              </w:rPr>
            </w:pPr>
            <w:r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D3">
              <w:rPr>
                <w:u w:val="single"/>
              </w:rPr>
              <w:instrText xml:space="preserve"> FORMTEXT </w:instrText>
            </w:r>
            <w:r w:rsidRPr="00F01AD3">
              <w:rPr>
                <w:u w:val="single"/>
              </w:rPr>
            </w:r>
            <w:r w:rsidRPr="00F01AD3">
              <w:rPr>
                <w:u w:val="single"/>
              </w:rPr>
              <w:fldChar w:fldCharType="separate"/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u w:val="single"/>
              </w:rPr>
              <w:fldChar w:fldCharType="end"/>
            </w:r>
          </w:p>
        </w:tc>
      </w:tr>
      <w:tr w:rsidR="00E459C3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CC381D" w:rsidRDefault="00CC381D" w:rsidP="00CC38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Voraussetzungen:</w:t>
            </w:r>
          </w:p>
          <w:p w:rsidR="00E459C3" w:rsidRPr="00D06F22" w:rsidRDefault="00CC381D" w:rsidP="00D06F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06F22">
              <w:rPr>
                <w:sz w:val="20"/>
                <w:szCs w:val="20"/>
              </w:rPr>
              <w:t>(erforderl</w:t>
            </w:r>
            <w:r w:rsidR="00D06F22" w:rsidRPr="00D06F22">
              <w:rPr>
                <w:sz w:val="20"/>
                <w:szCs w:val="20"/>
              </w:rPr>
              <w:t>.</w:t>
            </w:r>
            <w:r w:rsidRPr="00D06F22">
              <w:rPr>
                <w:sz w:val="20"/>
                <w:szCs w:val="20"/>
              </w:rPr>
              <w:t xml:space="preserve"> Kenntnisse,</w:t>
            </w:r>
            <w:r w:rsidR="004B3347" w:rsidRPr="00D06F22">
              <w:rPr>
                <w:sz w:val="20"/>
                <w:szCs w:val="20"/>
              </w:rPr>
              <w:t xml:space="preserve"> </w:t>
            </w:r>
            <w:r w:rsidRPr="00D06F22">
              <w:rPr>
                <w:sz w:val="20"/>
                <w:szCs w:val="20"/>
              </w:rPr>
              <w:t>Fähigkeiten, etc.)</w:t>
            </w: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CC381D" w:rsidRDefault="00D06F22" w:rsidP="00D06F22">
            <w:pPr>
              <w:tabs>
                <w:tab w:val="left" w:pos="423"/>
                <w:tab w:val="left" w:pos="3399"/>
                <w:tab w:val="left" w:pos="7500"/>
              </w:tabs>
              <w:jc w:val="both"/>
            </w:pPr>
            <w:r>
              <w:t xml:space="preserve">- </w:t>
            </w:r>
            <w:r w:rsidR="00CC381D">
              <w:t>Handwerkliches Geschick</w:t>
            </w:r>
            <w:r>
              <w:tab/>
              <w:t xml:space="preserve">- </w:t>
            </w:r>
            <w:r w:rsidR="00CC381D">
              <w:t>Körperliche Fitness</w:t>
            </w:r>
          </w:p>
          <w:p w:rsidR="00CC381D" w:rsidRDefault="00D06F22" w:rsidP="00D06F22">
            <w:pPr>
              <w:tabs>
                <w:tab w:val="left" w:pos="423"/>
                <w:tab w:val="left" w:pos="3399"/>
                <w:tab w:val="left" w:pos="7500"/>
              </w:tabs>
              <w:jc w:val="both"/>
            </w:pPr>
            <w:r>
              <w:t xml:space="preserve">- </w:t>
            </w:r>
            <w:r w:rsidR="00CC381D">
              <w:t>Lust am Gestalten</w:t>
            </w:r>
            <w:r>
              <w:tab/>
              <w:t xml:space="preserve">- </w:t>
            </w:r>
            <w:r w:rsidR="00CC381D">
              <w:t>Teamfähigkeit</w:t>
            </w:r>
          </w:p>
          <w:p w:rsidR="00582422" w:rsidRDefault="00582422" w:rsidP="00847479">
            <w:pPr>
              <w:tabs>
                <w:tab w:val="left" w:pos="423"/>
                <w:tab w:val="left" w:pos="3399"/>
                <w:tab w:val="left" w:pos="7500"/>
              </w:tabs>
              <w:jc w:val="both"/>
            </w:pPr>
            <w:r>
              <w:t xml:space="preserve">- Bei Ausbau </w:t>
            </w:r>
            <w:r w:rsidR="00847479">
              <w:t>Manager</w:t>
            </w:r>
            <w:r>
              <w:t>: Abitur/Fachhochschulreife</w:t>
            </w:r>
          </w:p>
        </w:tc>
      </w:tr>
      <w:tr w:rsidR="00E459C3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CC381D" w:rsidRDefault="00CC381D" w:rsidP="00CC38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Schulabschluss:</w:t>
            </w:r>
          </w:p>
          <w:p w:rsidR="00E459C3" w:rsidRPr="005842E2" w:rsidRDefault="00CC381D" w:rsidP="00CC381D">
            <w:pPr>
              <w:tabs>
                <w:tab w:val="left" w:pos="7500"/>
              </w:tabs>
              <w:jc w:val="both"/>
              <w:rPr>
                <w:b/>
                <w:sz w:val="20"/>
                <w:szCs w:val="20"/>
              </w:rPr>
            </w:pPr>
            <w:r w:rsidRPr="005842E2">
              <w:rPr>
                <w:sz w:val="20"/>
                <w:szCs w:val="20"/>
              </w:rPr>
              <w:t>(bitte ankreuzen)</w:t>
            </w: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E459C3" w:rsidRDefault="00E576DE" w:rsidP="00AE52CF">
            <w:pPr>
              <w:tabs>
                <w:tab w:val="left" w:pos="7500"/>
              </w:tabs>
              <w:jc w:val="both"/>
            </w:pP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576DE">
              <w:rPr>
                <w:sz w:val="28"/>
                <w:szCs w:val="28"/>
              </w:rPr>
              <w:instrText xml:space="preserve"> FORMCHECKBOX </w:instrText>
            </w:r>
            <w:r w:rsidR="00866C51">
              <w:rPr>
                <w:sz w:val="28"/>
                <w:szCs w:val="28"/>
              </w:rPr>
            </w:r>
            <w:r w:rsidR="00866C51"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bookmarkEnd w:id="2"/>
            <w:r w:rsidR="00CC381D">
              <w:rPr>
                <w:szCs w:val="22"/>
              </w:rPr>
              <w:t xml:space="preserve"> Gleich       </w:t>
            </w: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DE">
              <w:rPr>
                <w:sz w:val="28"/>
                <w:szCs w:val="28"/>
              </w:rPr>
              <w:instrText xml:space="preserve"> FORMCHECKBOX </w:instrText>
            </w:r>
            <w:r w:rsidR="00866C51">
              <w:rPr>
                <w:sz w:val="28"/>
                <w:szCs w:val="28"/>
              </w:rPr>
            </w:r>
            <w:r w:rsidR="00866C51"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r w:rsidR="00CC381D">
              <w:rPr>
                <w:szCs w:val="22"/>
              </w:rPr>
              <w:t xml:space="preserve"> Hauptschule        </w:t>
            </w: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DE">
              <w:rPr>
                <w:sz w:val="28"/>
                <w:szCs w:val="28"/>
              </w:rPr>
              <w:instrText xml:space="preserve"> FORMCHECKBOX </w:instrText>
            </w:r>
            <w:r w:rsidR="00866C51">
              <w:rPr>
                <w:sz w:val="28"/>
                <w:szCs w:val="28"/>
              </w:rPr>
            </w:r>
            <w:r w:rsidR="00866C51"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CC381D">
              <w:rPr>
                <w:szCs w:val="22"/>
              </w:rPr>
              <w:t>Mittlere Reife</w:t>
            </w:r>
            <w:r w:rsidR="008A2289">
              <w:rPr>
                <w:szCs w:val="22"/>
              </w:rPr>
              <w:t xml:space="preserve">       </w:t>
            </w:r>
            <w:r w:rsidRPr="00E576DE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DE">
              <w:rPr>
                <w:sz w:val="28"/>
                <w:szCs w:val="28"/>
              </w:rPr>
              <w:instrText xml:space="preserve"> FORMCHECKBOX </w:instrText>
            </w:r>
            <w:r w:rsidR="00866C51">
              <w:rPr>
                <w:sz w:val="28"/>
                <w:szCs w:val="28"/>
              </w:rPr>
            </w:r>
            <w:r w:rsidR="00866C51">
              <w:rPr>
                <w:sz w:val="28"/>
                <w:szCs w:val="28"/>
              </w:rPr>
              <w:fldChar w:fldCharType="separate"/>
            </w:r>
            <w:r w:rsidRPr="00E576DE">
              <w:rPr>
                <w:sz w:val="28"/>
                <w:szCs w:val="28"/>
              </w:rPr>
              <w:fldChar w:fldCharType="end"/>
            </w:r>
            <w:r w:rsidR="008A2289">
              <w:rPr>
                <w:szCs w:val="22"/>
              </w:rPr>
              <w:t xml:space="preserve"> Abitur</w:t>
            </w:r>
          </w:p>
        </w:tc>
      </w:tr>
      <w:tr w:rsidR="00CC381D" w:rsidTr="0066158A">
        <w:tc>
          <w:tcPr>
            <w:tcW w:w="2271" w:type="dxa"/>
            <w:shd w:val="clear" w:color="auto" w:fill="E0E0E0"/>
            <w:tcMar>
              <w:top w:w="108" w:type="dxa"/>
              <w:bottom w:w="108" w:type="dxa"/>
            </w:tcMar>
          </w:tcPr>
          <w:p w:rsidR="00CC381D" w:rsidRPr="00CC381D" w:rsidRDefault="00D06F22" w:rsidP="00CC381D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Firma / </w:t>
            </w:r>
            <w:r w:rsidR="00CC381D" w:rsidRPr="00CC381D">
              <w:rPr>
                <w:b/>
                <w:szCs w:val="22"/>
              </w:rPr>
              <w:t>Anschrift:</w:t>
            </w:r>
          </w:p>
          <w:p w:rsidR="00CC381D" w:rsidRDefault="00CC381D" w:rsidP="00CC381D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7299" w:type="dxa"/>
            <w:shd w:val="clear" w:color="auto" w:fill="auto"/>
            <w:tcMar>
              <w:top w:w="108" w:type="dxa"/>
              <w:bottom w:w="108" w:type="dxa"/>
            </w:tcMar>
          </w:tcPr>
          <w:p w:rsidR="00D06F22" w:rsidRDefault="00D06F22" w:rsidP="00AE52CF">
            <w:pPr>
              <w:tabs>
                <w:tab w:val="left" w:pos="7500"/>
              </w:tabs>
              <w:jc w:val="both"/>
              <w:rPr>
                <w:szCs w:val="22"/>
              </w:rPr>
            </w:pPr>
          </w:p>
          <w:p w:rsidR="00CC381D" w:rsidRDefault="00CC381D" w:rsidP="00AE52CF">
            <w:pPr>
              <w:tabs>
                <w:tab w:val="left" w:pos="750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Ansprechpartner: </w:t>
            </w:r>
            <w:r w:rsidR="00F01AD3"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AD3" w:rsidRPr="00F01AD3">
              <w:rPr>
                <w:u w:val="single"/>
              </w:rPr>
              <w:instrText xml:space="preserve"> FORMTEXT </w:instrText>
            </w:r>
            <w:r w:rsidR="00F01AD3" w:rsidRPr="00F01AD3">
              <w:rPr>
                <w:u w:val="single"/>
              </w:rPr>
            </w:r>
            <w:r w:rsidR="00F01AD3" w:rsidRPr="00F01AD3">
              <w:rPr>
                <w:u w:val="single"/>
              </w:rPr>
              <w:fldChar w:fldCharType="separate"/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noProof/>
                <w:u w:val="single"/>
              </w:rPr>
              <w:t> </w:t>
            </w:r>
            <w:r w:rsidR="00F01AD3" w:rsidRPr="00F01AD3">
              <w:rPr>
                <w:u w:val="single"/>
              </w:rPr>
              <w:fldChar w:fldCharType="end"/>
            </w:r>
          </w:p>
          <w:p w:rsidR="00CC381D" w:rsidRDefault="00CC381D" w:rsidP="007C30E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82422" w:rsidRDefault="00582422" w:rsidP="007C30E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Firmenstempel</w:t>
            </w:r>
            <w:r w:rsidR="001851C9">
              <w:rPr>
                <w:szCs w:val="22"/>
              </w:rPr>
              <w:t>:</w:t>
            </w:r>
          </w:p>
          <w:p w:rsidR="00582422" w:rsidRDefault="00F01AD3" w:rsidP="007C30E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01AD3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D3">
              <w:rPr>
                <w:u w:val="single"/>
              </w:rPr>
              <w:instrText xml:space="preserve"> FORMTEXT </w:instrText>
            </w:r>
            <w:r w:rsidRPr="00F01AD3">
              <w:rPr>
                <w:u w:val="single"/>
              </w:rPr>
            </w:r>
            <w:r w:rsidRPr="00F01AD3">
              <w:rPr>
                <w:u w:val="single"/>
              </w:rPr>
              <w:fldChar w:fldCharType="separate"/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noProof/>
                <w:u w:val="single"/>
              </w:rPr>
              <w:t> </w:t>
            </w:r>
            <w:r w:rsidRPr="00F01AD3">
              <w:rPr>
                <w:u w:val="single"/>
              </w:rPr>
              <w:fldChar w:fldCharType="end"/>
            </w:r>
          </w:p>
          <w:p w:rsidR="00847479" w:rsidRDefault="00847479" w:rsidP="007C30E9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847479" w:rsidRDefault="00847479" w:rsidP="007C30E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82422" w:rsidRDefault="00582422" w:rsidP="007C30E9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E459C3" w:rsidRDefault="00E459C3" w:rsidP="006C5ECD">
      <w:pPr>
        <w:tabs>
          <w:tab w:val="left" w:pos="7500"/>
        </w:tabs>
        <w:jc w:val="both"/>
      </w:pPr>
    </w:p>
    <w:p w:rsidR="004B3347" w:rsidRPr="00AB0AE5" w:rsidRDefault="004B3347" w:rsidP="006C5ECD">
      <w:pPr>
        <w:tabs>
          <w:tab w:val="left" w:pos="7500"/>
        </w:tabs>
        <w:jc w:val="both"/>
        <w:rPr>
          <w:sz w:val="20"/>
          <w:szCs w:val="20"/>
        </w:rPr>
      </w:pPr>
      <w:r w:rsidRPr="00AB0AE5">
        <w:rPr>
          <w:sz w:val="20"/>
          <w:szCs w:val="20"/>
        </w:rPr>
        <w:t xml:space="preserve">Der Stuckateurverband meldet Ihre freien Ausbildungsplätze und Maßnahmenplätze im </w:t>
      </w:r>
      <w:r w:rsidR="00ED220E">
        <w:rPr>
          <w:sz w:val="20"/>
          <w:szCs w:val="20"/>
        </w:rPr>
        <w:t>Rahmen des JOBSTARTER plus Projekts Go2Bau</w:t>
      </w:r>
      <w:r w:rsidRPr="00AB0AE5">
        <w:rPr>
          <w:sz w:val="20"/>
          <w:szCs w:val="20"/>
        </w:rPr>
        <w:t xml:space="preserve"> der Agentur für Arbeit, der Lehrstellenbörse Ihrer Handwerkska</w:t>
      </w:r>
      <w:r w:rsidRPr="00AB0AE5">
        <w:rPr>
          <w:sz w:val="20"/>
          <w:szCs w:val="20"/>
        </w:rPr>
        <w:t>m</w:t>
      </w:r>
      <w:r w:rsidRPr="00AB0AE5">
        <w:rPr>
          <w:sz w:val="20"/>
          <w:szCs w:val="20"/>
        </w:rPr>
        <w:t xml:space="preserve">mer und veröffentlicht diese auch auf </w:t>
      </w:r>
      <w:hyperlink r:id="rId8" w:history="1">
        <w:r w:rsidRPr="00AB0AE5">
          <w:rPr>
            <w:rStyle w:val="Hyperlink"/>
            <w:sz w:val="20"/>
            <w:szCs w:val="20"/>
          </w:rPr>
          <w:t>www.stuck-azubi.de</w:t>
        </w:r>
      </w:hyperlink>
      <w:r w:rsidR="00C15E61" w:rsidRPr="00AB0AE5">
        <w:rPr>
          <w:sz w:val="20"/>
          <w:szCs w:val="20"/>
        </w:rPr>
        <w:t xml:space="preserve"> und gegebenenfalls auf </w:t>
      </w:r>
      <w:hyperlink r:id="rId9" w:history="1">
        <w:r w:rsidR="00847479" w:rsidRPr="00AB0AE5">
          <w:rPr>
            <w:rStyle w:val="Hyperlink"/>
            <w:sz w:val="20"/>
            <w:szCs w:val="20"/>
          </w:rPr>
          <w:t>www.ausbau-manager.de</w:t>
        </w:r>
      </w:hyperlink>
      <w:r w:rsidR="00C15E61" w:rsidRPr="00AB0AE5">
        <w:rPr>
          <w:sz w:val="20"/>
          <w:szCs w:val="20"/>
        </w:rPr>
        <w:t xml:space="preserve">. </w:t>
      </w:r>
    </w:p>
    <w:p w:rsidR="00E459C3" w:rsidRPr="00AB0AE5" w:rsidRDefault="004B3347" w:rsidP="006C5ECD">
      <w:pPr>
        <w:tabs>
          <w:tab w:val="left" w:pos="7500"/>
        </w:tabs>
        <w:jc w:val="both"/>
        <w:rPr>
          <w:sz w:val="20"/>
          <w:szCs w:val="20"/>
        </w:rPr>
      </w:pPr>
      <w:r w:rsidRPr="00AB0AE5">
        <w:rPr>
          <w:sz w:val="20"/>
          <w:szCs w:val="20"/>
        </w:rPr>
        <w:t>Der Veröffentlichung im Internet mit meinen Kontaktdaten stimme ich zu.</w:t>
      </w:r>
    </w:p>
    <w:p w:rsidR="00F01AD3" w:rsidRDefault="00F01AD3" w:rsidP="006C5ECD">
      <w:pPr>
        <w:tabs>
          <w:tab w:val="left" w:pos="7500"/>
        </w:tabs>
        <w:jc w:val="both"/>
      </w:pPr>
    </w:p>
    <w:p w:rsidR="00F01AD3" w:rsidRDefault="00F01AD3" w:rsidP="006C5ECD">
      <w:pPr>
        <w:tabs>
          <w:tab w:val="left" w:pos="7500"/>
        </w:tabs>
        <w:jc w:val="both"/>
      </w:pPr>
    </w:p>
    <w:p w:rsidR="00F01AD3" w:rsidRDefault="00E576DE" w:rsidP="00F01AD3">
      <w:pPr>
        <w:pStyle w:val="Fuzeile"/>
        <w:tabs>
          <w:tab w:val="clear" w:pos="4536"/>
          <w:tab w:val="left" w:pos="4700"/>
          <w:tab w:val="center" w:pos="7600"/>
        </w:tabs>
        <w:rPr>
          <w:sz w:val="20"/>
          <w:szCs w:val="20"/>
        </w:rPr>
      </w:pPr>
      <w:r w:rsidRPr="00F01AD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AD3">
        <w:rPr>
          <w:u w:val="single"/>
        </w:rPr>
        <w:instrText xml:space="preserve"> FORMTEXT </w:instrText>
      </w:r>
      <w:r w:rsidRPr="00F01AD3">
        <w:rPr>
          <w:u w:val="single"/>
        </w:rPr>
      </w:r>
      <w:r w:rsidRPr="00F01AD3">
        <w:rPr>
          <w:u w:val="single"/>
        </w:rPr>
        <w:fldChar w:fldCharType="separate"/>
      </w:r>
      <w:r w:rsidRPr="00F01AD3">
        <w:rPr>
          <w:noProof/>
          <w:u w:val="single"/>
        </w:rPr>
        <w:t> </w:t>
      </w:r>
      <w:r w:rsidRPr="00F01AD3">
        <w:rPr>
          <w:noProof/>
          <w:u w:val="single"/>
        </w:rPr>
        <w:t> </w:t>
      </w:r>
      <w:r w:rsidRPr="00F01AD3">
        <w:rPr>
          <w:noProof/>
          <w:u w:val="single"/>
        </w:rPr>
        <w:t> </w:t>
      </w:r>
      <w:r w:rsidRPr="00F01AD3">
        <w:rPr>
          <w:noProof/>
          <w:u w:val="single"/>
        </w:rPr>
        <w:t> </w:t>
      </w:r>
      <w:r w:rsidRPr="00F01AD3">
        <w:rPr>
          <w:noProof/>
          <w:u w:val="single"/>
        </w:rPr>
        <w:t> </w:t>
      </w:r>
      <w:r w:rsidRPr="00F01AD3">
        <w:rPr>
          <w:u w:val="single"/>
        </w:rPr>
        <w:fldChar w:fldCharType="end"/>
      </w:r>
      <w:r w:rsidR="00F01AD3">
        <w:rPr>
          <w:sz w:val="20"/>
          <w:szCs w:val="20"/>
        </w:rPr>
        <w:tab/>
        <w:t>________________________________________</w:t>
      </w:r>
    </w:p>
    <w:p w:rsidR="00F01AD3" w:rsidRPr="00E576DE" w:rsidRDefault="00F01AD3" w:rsidP="00E576DE">
      <w:pPr>
        <w:pStyle w:val="Fuzeile"/>
        <w:tabs>
          <w:tab w:val="clear" w:pos="4536"/>
          <w:tab w:val="left" w:pos="4700"/>
          <w:tab w:val="center" w:pos="7600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  <w:t>Unterschrift</w:t>
      </w:r>
    </w:p>
    <w:sectPr w:rsidR="00F01AD3" w:rsidRPr="00E576DE" w:rsidSect="00974915">
      <w:headerReference w:type="default" r:id="rId10"/>
      <w:pgSz w:w="11906" w:h="16838" w:code="9"/>
      <w:pgMar w:top="1134" w:right="1418" w:bottom="567" w:left="1134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51" w:rsidRDefault="00866C51">
      <w:r>
        <w:separator/>
      </w:r>
    </w:p>
  </w:endnote>
  <w:endnote w:type="continuationSeparator" w:id="0">
    <w:p w:rsidR="00866C51" w:rsidRDefault="008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51" w:rsidRDefault="00866C51">
      <w:r>
        <w:separator/>
      </w:r>
    </w:p>
  </w:footnote>
  <w:footnote w:type="continuationSeparator" w:id="0">
    <w:p w:rsidR="00866C51" w:rsidRDefault="0086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CD" w:rsidRPr="006C5ECD" w:rsidRDefault="00BB7BB1" w:rsidP="00E0361F">
    <w:pPr>
      <w:pStyle w:val="Kopfzeile"/>
      <w:shd w:val="clear" w:color="auto" w:fill="CCCCCC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83AD77" wp14:editId="19A2805B">
              <wp:simplePos x="0" y="0"/>
              <wp:positionH relativeFrom="column">
                <wp:posOffset>5184775</wp:posOffset>
              </wp:positionH>
              <wp:positionV relativeFrom="paragraph">
                <wp:posOffset>216535</wp:posOffset>
              </wp:positionV>
              <wp:extent cx="889000" cy="931545"/>
              <wp:effectExtent l="3175" t="0" r="317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37E" w:rsidRDefault="00BB7B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36C0EE" wp14:editId="0E944D26">
                                <wp:extent cx="676275" cy="781050"/>
                                <wp:effectExtent l="0" t="0" r="0" b="0"/>
                                <wp:docPr id="2" name="Bild 1" descr="Logo_blanko_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lanko_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25pt;margin-top:17.05pt;width:70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uatAIAALg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" filled="f" stroked="f">
              <v:textbox>
                <w:txbxContent>
                  <w:p w:rsidR="006B437E" w:rsidRDefault="00BB7BB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781050"/>
                          <wp:effectExtent l="0" t="0" r="0" b="0"/>
                          <wp:docPr id="2" name="Bild 1" descr="Logo_blanko_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lanko_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5ECD" w:rsidRPr="006C5ECD">
      <w:rPr>
        <w:b/>
        <w:sz w:val="26"/>
        <w:szCs w:val="26"/>
      </w:rPr>
      <w:t>Rückmeldebogen</w:t>
    </w:r>
    <w:r w:rsidR="004B3347">
      <w:rPr>
        <w:b/>
        <w:sz w:val="26"/>
        <w:szCs w:val="26"/>
      </w:rPr>
      <w:t xml:space="preserve"> </w:t>
    </w:r>
    <w:r w:rsidR="004B3347" w:rsidRPr="004B3347">
      <w:rPr>
        <w:b/>
        <w:i/>
        <w:sz w:val="26"/>
        <w:szCs w:val="26"/>
      </w:rPr>
      <w:t>"</w:t>
    </w:r>
    <w:r w:rsidR="00224D0F">
      <w:rPr>
        <w:b/>
        <w:i/>
        <w:sz w:val="26"/>
        <w:szCs w:val="26"/>
      </w:rPr>
      <w:t xml:space="preserve">Freie </w:t>
    </w:r>
    <w:r>
      <w:rPr>
        <w:b/>
        <w:i/>
        <w:sz w:val="26"/>
        <w:szCs w:val="26"/>
      </w:rPr>
      <w:t>Ausbildungs</w:t>
    </w:r>
    <w:r w:rsidR="00ED220E">
      <w:rPr>
        <w:b/>
        <w:i/>
        <w:sz w:val="26"/>
        <w:szCs w:val="26"/>
      </w:rPr>
      <w:t>- und/oder Praktikums</w:t>
    </w:r>
    <w:r>
      <w:rPr>
        <w:b/>
        <w:i/>
        <w:sz w:val="26"/>
        <w:szCs w:val="26"/>
      </w:rPr>
      <w:t>s</w:t>
    </w:r>
    <w:r w:rsidR="00224D0F">
      <w:rPr>
        <w:b/>
        <w:i/>
        <w:sz w:val="26"/>
        <w:szCs w:val="26"/>
      </w:rPr>
      <w:t>tellen"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4ED"/>
    <w:multiLevelType w:val="hybridMultilevel"/>
    <w:tmpl w:val="6A92F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31"/>
    <w:rsid w:val="0006437E"/>
    <w:rsid w:val="000754BE"/>
    <w:rsid w:val="000C4E42"/>
    <w:rsid w:val="000C76A5"/>
    <w:rsid w:val="000D1936"/>
    <w:rsid w:val="0015253E"/>
    <w:rsid w:val="00160E4D"/>
    <w:rsid w:val="001804B3"/>
    <w:rsid w:val="001851C9"/>
    <w:rsid w:val="00210B93"/>
    <w:rsid w:val="00224D0F"/>
    <w:rsid w:val="002275FF"/>
    <w:rsid w:val="00265C60"/>
    <w:rsid w:val="00272244"/>
    <w:rsid w:val="00294298"/>
    <w:rsid w:val="002D4E0C"/>
    <w:rsid w:val="002E5BAC"/>
    <w:rsid w:val="00374D01"/>
    <w:rsid w:val="003B3D8A"/>
    <w:rsid w:val="003C088E"/>
    <w:rsid w:val="003E2CEE"/>
    <w:rsid w:val="004662A7"/>
    <w:rsid w:val="004B3347"/>
    <w:rsid w:val="004E7091"/>
    <w:rsid w:val="00582422"/>
    <w:rsid w:val="005842E2"/>
    <w:rsid w:val="005B449B"/>
    <w:rsid w:val="005C25E2"/>
    <w:rsid w:val="00615FD6"/>
    <w:rsid w:val="00655831"/>
    <w:rsid w:val="0066158A"/>
    <w:rsid w:val="0067626F"/>
    <w:rsid w:val="006770BB"/>
    <w:rsid w:val="006B250E"/>
    <w:rsid w:val="006B437E"/>
    <w:rsid w:val="006C4D37"/>
    <w:rsid w:val="006C5ECD"/>
    <w:rsid w:val="00737AEB"/>
    <w:rsid w:val="007560C3"/>
    <w:rsid w:val="007734AC"/>
    <w:rsid w:val="007B481E"/>
    <w:rsid w:val="007C30E9"/>
    <w:rsid w:val="008448FE"/>
    <w:rsid w:val="00847479"/>
    <w:rsid w:val="00866C51"/>
    <w:rsid w:val="008941B3"/>
    <w:rsid w:val="008A2289"/>
    <w:rsid w:val="008B3686"/>
    <w:rsid w:val="008D43FF"/>
    <w:rsid w:val="00910A43"/>
    <w:rsid w:val="00974915"/>
    <w:rsid w:val="009826E8"/>
    <w:rsid w:val="009E733A"/>
    <w:rsid w:val="00A20E59"/>
    <w:rsid w:val="00A31D6A"/>
    <w:rsid w:val="00AB0AE5"/>
    <w:rsid w:val="00AE52CF"/>
    <w:rsid w:val="00B436B6"/>
    <w:rsid w:val="00B85E8C"/>
    <w:rsid w:val="00BB7BB1"/>
    <w:rsid w:val="00C15CE4"/>
    <w:rsid w:val="00C15E61"/>
    <w:rsid w:val="00C6579B"/>
    <w:rsid w:val="00C67345"/>
    <w:rsid w:val="00C96455"/>
    <w:rsid w:val="00CC381D"/>
    <w:rsid w:val="00CD683A"/>
    <w:rsid w:val="00CE1D94"/>
    <w:rsid w:val="00D0231A"/>
    <w:rsid w:val="00D06F22"/>
    <w:rsid w:val="00D2655C"/>
    <w:rsid w:val="00D358BF"/>
    <w:rsid w:val="00D421A3"/>
    <w:rsid w:val="00E0361F"/>
    <w:rsid w:val="00E163EB"/>
    <w:rsid w:val="00E459C3"/>
    <w:rsid w:val="00E50908"/>
    <w:rsid w:val="00E576DE"/>
    <w:rsid w:val="00E66E3D"/>
    <w:rsid w:val="00E9546B"/>
    <w:rsid w:val="00EA4EFC"/>
    <w:rsid w:val="00ED220E"/>
    <w:rsid w:val="00F01AD3"/>
    <w:rsid w:val="00F33788"/>
    <w:rsid w:val="00F775C2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42E2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xNumber">
    <w:name w:val="FaxNumber"/>
    <w:basedOn w:val="Standard"/>
  </w:style>
  <w:style w:type="paragraph" w:customStyle="1" w:styleId="FaxVoice">
    <w:name w:val="FaxVoice"/>
    <w:basedOn w:val="Standard"/>
  </w:style>
  <w:style w:type="paragraph" w:customStyle="1" w:styleId="FaxDepartment">
    <w:name w:val="FaxDepartment"/>
    <w:basedOn w:val="Standard"/>
  </w:style>
  <w:style w:type="paragraph" w:customStyle="1" w:styleId="FaxRecFirstName">
    <w:name w:val="FaxRecFirstName"/>
    <w:basedOn w:val="Standard"/>
  </w:style>
  <w:style w:type="paragraph" w:customStyle="1" w:styleId="FaxCompany">
    <w:name w:val="FaxCompany"/>
    <w:basedOn w:val="Standard"/>
  </w:style>
  <w:style w:type="paragraph" w:customStyle="1" w:styleId="FaxSubject">
    <w:name w:val="FaxSubject"/>
    <w:basedOn w:val="Standard"/>
  </w:style>
  <w:style w:type="paragraph" w:customStyle="1" w:styleId="FaxRecLastName">
    <w:name w:val="FaxRecLastName"/>
    <w:basedOn w:val="Standard"/>
  </w:style>
  <w:style w:type="paragraph" w:styleId="Kopfzeile">
    <w:name w:val="header"/>
    <w:basedOn w:val="Standard"/>
    <w:rsid w:val="006C5E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C5EC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3347"/>
    <w:rPr>
      <w:color w:val="0000FF"/>
      <w:u w:val="single"/>
    </w:rPr>
  </w:style>
  <w:style w:type="character" w:customStyle="1" w:styleId="FuzeileZchn">
    <w:name w:val="Fußzeile Zchn"/>
    <w:link w:val="Fuzeile"/>
    <w:rsid w:val="00F01AD3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BB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42E2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xNumber">
    <w:name w:val="FaxNumber"/>
    <w:basedOn w:val="Standard"/>
  </w:style>
  <w:style w:type="paragraph" w:customStyle="1" w:styleId="FaxVoice">
    <w:name w:val="FaxVoice"/>
    <w:basedOn w:val="Standard"/>
  </w:style>
  <w:style w:type="paragraph" w:customStyle="1" w:styleId="FaxDepartment">
    <w:name w:val="FaxDepartment"/>
    <w:basedOn w:val="Standard"/>
  </w:style>
  <w:style w:type="paragraph" w:customStyle="1" w:styleId="FaxRecFirstName">
    <w:name w:val="FaxRecFirstName"/>
    <w:basedOn w:val="Standard"/>
  </w:style>
  <w:style w:type="paragraph" w:customStyle="1" w:styleId="FaxCompany">
    <w:name w:val="FaxCompany"/>
    <w:basedOn w:val="Standard"/>
  </w:style>
  <w:style w:type="paragraph" w:customStyle="1" w:styleId="FaxSubject">
    <w:name w:val="FaxSubject"/>
    <w:basedOn w:val="Standard"/>
  </w:style>
  <w:style w:type="paragraph" w:customStyle="1" w:styleId="FaxRecLastName">
    <w:name w:val="FaxRecLastName"/>
    <w:basedOn w:val="Standard"/>
  </w:style>
  <w:style w:type="paragraph" w:styleId="Kopfzeile">
    <w:name w:val="header"/>
    <w:basedOn w:val="Standard"/>
    <w:rsid w:val="006C5E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C5EC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3347"/>
    <w:rPr>
      <w:color w:val="0000FF"/>
      <w:u w:val="single"/>
    </w:rPr>
  </w:style>
  <w:style w:type="character" w:customStyle="1" w:styleId="FuzeileZchn">
    <w:name w:val="Fußzeile Zchn"/>
    <w:link w:val="Fuzeile"/>
    <w:rsid w:val="00F01AD3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BB7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ck-azubi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sbau-manag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uble.LIV\Anwendungsdaten\Microsoft\Vorlagen\Norma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Fachverband der Stuckateure</vt:lpstr>
    </vt:vector>
  </TitlesOfParts>
  <Company/>
  <LinksUpToDate>false</LinksUpToDate>
  <CharactersWithSpaces>2506</CharactersWithSpaces>
  <SharedDoc>false</SharedDoc>
  <HLinks>
    <vt:vector size="12" baseType="variant">
      <vt:variant>
        <vt:i4>1572929</vt:i4>
      </vt:variant>
      <vt:variant>
        <vt:i4>44</vt:i4>
      </vt:variant>
      <vt:variant>
        <vt:i4>0</vt:i4>
      </vt:variant>
      <vt:variant>
        <vt:i4>5</vt:i4>
      </vt:variant>
      <vt:variant>
        <vt:lpwstr>http://www.ausbaubachelor.de/</vt:lpwstr>
      </vt:variant>
      <vt:variant>
        <vt:lpwstr/>
      </vt:variant>
      <vt:variant>
        <vt:i4>7340089</vt:i4>
      </vt:variant>
      <vt:variant>
        <vt:i4>41</vt:i4>
      </vt:variant>
      <vt:variant>
        <vt:i4>0</vt:i4>
      </vt:variant>
      <vt:variant>
        <vt:i4>5</vt:i4>
      </vt:variant>
      <vt:variant>
        <vt:lpwstr>http://www.stuck-azubi.de/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Fachverband der Stuckateure</dc:title>
  <dc:creator>Lauble</dc:creator>
  <cp:lastModifiedBy>Lauble</cp:lastModifiedBy>
  <cp:revision>4</cp:revision>
  <cp:lastPrinted>2013-09-30T16:05:00Z</cp:lastPrinted>
  <dcterms:created xsi:type="dcterms:W3CDTF">2017-07-10T13:20:00Z</dcterms:created>
  <dcterms:modified xsi:type="dcterms:W3CDTF">2017-07-10T13:21:00Z</dcterms:modified>
</cp:coreProperties>
</file>